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518F" w14:textId="18AD869B" w:rsidR="0035242A" w:rsidRDefault="00DA6838" w:rsidP="00FA35D0">
      <w:bookmarkStart w:id="0" w:name="_wbmp7yqhimbt" w:colFirst="0" w:colLast="0"/>
      <w:bookmarkEnd w:id="0"/>
      <w:r>
        <w:t>Dear</w:t>
      </w:r>
      <w:r w:rsidR="00A5789F">
        <w:t xml:space="preserve"> </w:t>
      </w:r>
      <w:bookmarkStart w:id="1" w:name="_GoBack"/>
      <w:bookmarkEnd w:id="1"/>
      <w:r w:rsidR="0051378D">
        <w:t>Potential Sponsor</w:t>
      </w:r>
      <w:r w:rsidR="00282D29">
        <w:t>,</w:t>
      </w:r>
    </w:p>
    <w:p w14:paraId="13E6C4FA" w14:textId="77777777" w:rsidR="00FA35D0" w:rsidRDefault="00FA35D0" w:rsidP="00FA35D0">
      <w:pPr>
        <w:rPr>
          <w:sz w:val="18"/>
          <w:szCs w:val="18"/>
        </w:rPr>
      </w:pPr>
    </w:p>
    <w:p w14:paraId="171F5F33" w14:textId="77777777" w:rsidR="0035242A" w:rsidRDefault="00DA6838">
      <w:r>
        <w:t>The Forrest Spence Fund is an official 501(c)3 nonprofit organization founded in 2007. Following the loss of their first child, Forrest, Brittany and David Spence created the Forrest Spence Fund, which strives to support families dealing with similar difficult situations and to give back to regional children's hospitals like Le Bonheur Children's Hospital, Monroe Carell Jr. Children's Hospital at Vanderbilt, Children’s Hospital at Erlanger in Chattanooga,</w:t>
      </w:r>
      <w:r w:rsidR="00680F0C">
        <w:t xml:space="preserve"> Baptist Women’s Memorial Hospital,</w:t>
      </w:r>
      <w:r>
        <w:t xml:space="preserve"> and St. Jude Children's Hospital, where the amazing medical staff fights for thousands of children each year.</w:t>
      </w:r>
    </w:p>
    <w:p w14:paraId="2993D9BB" w14:textId="77777777" w:rsidR="0035242A" w:rsidRDefault="00DA6838">
      <w:pPr>
        <w:rPr>
          <w:sz w:val="18"/>
          <w:szCs w:val="18"/>
        </w:rPr>
      </w:pPr>
      <w:r>
        <w:rPr>
          <w:sz w:val="18"/>
          <w:szCs w:val="18"/>
        </w:rPr>
        <w:t xml:space="preserve"> </w:t>
      </w:r>
    </w:p>
    <w:p w14:paraId="2814A93C" w14:textId="77777777" w:rsidR="0035242A" w:rsidRDefault="00DA6838">
      <w:r>
        <w:t>Our mission is to assist with the non-medical needs of critically or chronically ill children and the families throughout the Mid-South.  Families in the care of the Forrest Spence Fund are considered individually and are treated with dignity as they receive key physical resources and emotional support through one of life’s darkest journeys.  We also meet the needs of some of the area hospitals by providing staff support, medical equipment and supplies and partnering on special projects such as the Forrest Spence Sibling Playroom at Le Bonheur Children’s Hospital.</w:t>
      </w:r>
    </w:p>
    <w:p w14:paraId="3BAD3585" w14:textId="77777777" w:rsidR="0035242A" w:rsidRDefault="00DA6838">
      <w:pPr>
        <w:rPr>
          <w:sz w:val="18"/>
          <w:szCs w:val="18"/>
        </w:rPr>
      </w:pPr>
      <w:r>
        <w:t xml:space="preserve"> </w:t>
      </w:r>
    </w:p>
    <w:p w14:paraId="7EEAF72B" w14:textId="77777777" w:rsidR="0035242A" w:rsidRDefault="00DA6838">
      <w:r>
        <w:t>We would like to invite you to join us in sponsoring the 12</w:t>
      </w:r>
      <w:r>
        <w:rPr>
          <w:vertAlign w:val="superscript"/>
        </w:rPr>
        <w:t>th</w:t>
      </w:r>
      <w:r>
        <w:t xml:space="preserve"> Annual Forrest Spence 5K Run scheduled for Saturday, August 24, 2019.  With over 1,600 participants in 2018 we are expecting an even bigger turn-out this year!  Adults and children alike love the scenic course, as well as the food, live music, races and games for children, prizes and much more!  </w:t>
      </w:r>
    </w:p>
    <w:p w14:paraId="1719343E" w14:textId="77777777" w:rsidR="0035242A" w:rsidRDefault="00DA6838">
      <w:pPr>
        <w:rPr>
          <w:sz w:val="18"/>
          <w:szCs w:val="18"/>
        </w:rPr>
      </w:pPr>
      <w:r>
        <w:rPr>
          <w:sz w:val="18"/>
          <w:szCs w:val="18"/>
        </w:rPr>
        <w:t xml:space="preserve"> </w:t>
      </w:r>
    </w:p>
    <w:p w14:paraId="3CF5FFAC" w14:textId="77777777" w:rsidR="0035242A" w:rsidRDefault="00DA6838">
      <w:r>
        <w:t>Please consider becoming a sponsor and joining us this year in our mission of compassion!  Sponsorship opportunities are attached.  Please fill out the form and return it with your payment to Forrest Spence Fund, P.O. Box 770478, Memphis, TN 38177.  Sponsors will enjoy strategic exposure, a meaningful connection with hundreds of families in our region and beyond, and most importantly, the opportunity to give back and help touch the lives of hurting families in our community.</w:t>
      </w:r>
    </w:p>
    <w:p w14:paraId="445E3875" w14:textId="77777777" w:rsidR="0035242A" w:rsidRDefault="00DA6838">
      <w:pPr>
        <w:rPr>
          <w:sz w:val="18"/>
          <w:szCs w:val="18"/>
        </w:rPr>
      </w:pPr>
      <w:r>
        <w:rPr>
          <w:sz w:val="18"/>
          <w:szCs w:val="18"/>
        </w:rPr>
        <w:t xml:space="preserve"> </w:t>
      </w:r>
    </w:p>
    <w:p w14:paraId="6DA8CB93" w14:textId="77777777" w:rsidR="0035242A" w:rsidRDefault="00DA6838">
      <w:r>
        <w:t>For more information about the 12</w:t>
      </w:r>
      <w:r>
        <w:rPr>
          <w:vertAlign w:val="superscript"/>
        </w:rPr>
        <w:t>th</w:t>
      </w:r>
      <w:r>
        <w:t xml:space="preserve"> Annual Forrest Spence 5K Run or about our organization, please visit us at</w:t>
      </w:r>
      <w:hyperlink r:id="rId7">
        <w:r>
          <w:t xml:space="preserve"> </w:t>
        </w:r>
      </w:hyperlink>
      <w:hyperlink r:id="rId8">
        <w:r>
          <w:rPr>
            <w:color w:val="1155CC"/>
            <w:u w:val="single"/>
          </w:rPr>
          <w:t>www.forrestspencefund.org</w:t>
        </w:r>
      </w:hyperlink>
      <w:r>
        <w:t xml:space="preserve"> or call us at the numbers listed below.</w:t>
      </w:r>
    </w:p>
    <w:p w14:paraId="7F96B5E4" w14:textId="77777777" w:rsidR="0035242A" w:rsidRDefault="00DA6838">
      <w:pPr>
        <w:rPr>
          <w:sz w:val="18"/>
          <w:szCs w:val="18"/>
        </w:rPr>
      </w:pPr>
      <w:r>
        <w:rPr>
          <w:sz w:val="18"/>
          <w:szCs w:val="18"/>
        </w:rPr>
        <w:t xml:space="preserve"> </w:t>
      </w:r>
    </w:p>
    <w:p w14:paraId="53CCF6D2" w14:textId="77777777" w:rsidR="0035242A" w:rsidRDefault="00DA6838">
      <w:pPr>
        <w:spacing w:line="360" w:lineRule="auto"/>
      </w:pPr>
      <w:r>
        <w:t>Thank you for your consideration!</w:t>
      </w:r>
    </w:p>
    <w:p w14:paraId="7925AE07" w14:textId="77777777" w:rsidR="0035242A" w:rsidRDefault="00DA6838">
      <w:r>
        <w:t xml:space="preserve">Brittany Spence </w:t>
      </w:r>
    </w:p>
    <w:p w14:paraId="35923748" w14:textId="77777777" w:rsidR="0035242A" w:rsidRDefault="00DA6838">
      <w:r>
        <w:t xml:space="preserve">Executive Director                                                                   </w:t>
      </w:r>
    </w:p>
    <w:p w14:paraId="455F9EFF" w14:textId="77777777" w:rsidR="0035242A" w:rsidRDefault="00DA6838">
      <w:r>
        <w:t xml:space="preserve">Forrest Spence Fund                                                               </w:t>
      </w:r>
    </w:p>
    <w:p w14:paraId="00636E50" w14:textId="77777777" w:rsidR="0035242A" w:rsidRDefault="00DA6838">
      <w:r>
        <w:t xml:space="preserve">brittany@forrestspencefund.org                                          </w:t>
      </w:r>
      <w:r>
        <w:tab/>
      </w:r>
    </w:p>
    <w:p w14:paraId="018BA618" w14:textId="77777777" w:rsidR="0035242A" w:rsidRDefault="00DA6838">
      <w:r>
        <w:t xml:space="preserve">(901) 421-6909 (office)                                                                </w:t>
      </w:r>
    </w:p>
    <w:p w14:paraId="656F8E95" w14:textId="77777777" w:rsidR="0035242A" w:rsidRDefault="00DA6838">
      <w:pPr>
        <w:rPr>
          <w:color w:val="454545"/>
          <w:sz w:val="28"/>
          <w:szCs w:val="28"/>
        </w:rPr>
      </w:pPr>
      <w:r>
        <w:t xml:space="preserve">(901) 646-6364 (fax) </w:t>
      </w:r>
      <w:r>
        <w:rPr>
          <w:color w:val="454545"/>
          <w:sz w:val="28"/>
          <w:szCs w:val="28"/>
        </w:rPr>
        <w:t xml:space="preserve"> </w:t>
      </w:r>
    </w:p>
    <w:p w14:paraId="03BDC442" w14:textId="77777777" w:rsidR="0035242A" w:rsidRDefault="0035242A">
      <w:pPr>
        <w:rPr>
          <w:color w:val="454545"/>
          <w:sz w:val="28"/>
          <w:szCs w:val="28"/>
        </w:rPr>
      </w:pPr>
    </w:p>
    <w:p w14:paraId="221ED3C6" w14:textId="77777777" w:rsidR="0035242A" w:rsidRDefault="0035242A">
      <w:pPr>
        <w:spacing w:line="240" w:lineRule="auto"/>
        <w:rPr>
          <w:color w:val="454545"/>
          <w:sz w:val="28"/>
          <w:szCs w:val="28"/>
        </w:rPr>
      </w:pPr>
    </w:p>
    <w:p w14:paraId="4CD583FE" w14:textId="77777777" w:rsidR="0051378D" w:rsidRDefault="0051378D">
      <w:pPr>
        <w:spacing w:line="240" w:lineRule="auto"/>
        <w:jc w:val="center"/>
        <w:rPr>
          <w:b/>
          <w:color w:val="454545"/>
          <w:sz w:val="24"/>
          <w:szCs w:val="24"/>
        </w:rPr>
      </w:pPr>
    </w:p>
    <w:p w14:paraId="40FCC0CC" w14:textId="77777777" w:rsidR="0051378D" w:rsidRDefault="0051378D">
      <w:pPr>
        <w:spacing w:line="240" w:lineRule="auto"/>
        <w:jc w:val="center"/>
        <w:rPr>
          <w:b/>
          <w:color w:val="454545"/>
          <w:sz w:val="24"/>
          <w:szCs w:val="24"/>
        </w:rPr>
      </w:pPr>
    </w:p>
    <w:p w14:paraId="13AF0476" w14:textId="3635975E" w:rsidR="0035242A" w:rsidRDefault="00DA6838">
      <w:pPr>
        <w:spacing w:line="240" w:lineRule="auto"/>
        <w:jc w:val="center"/>
        <w:rPr>
          <w:b/>
          <w:color w:val="454545"/>
          <w:sz w:val="24"/>
          <w:szCs w:val="24"/>
        </w:rPr>
      </w:pPr>
      <w:r>
        <w:rPr>
          <w:b/>
          <w:color w:val="454545"/>
          <w:sz w:val="24"/>
          <w:szCs w:val="24"/>
        </w:rPr>
        <w:lastRenderedPageBreak/>
        <w:t>The Forrest Spence Fund 12</w:t>
      </w:r>
      <w:r>
        <w:rPr>
          <w:b/>
          <w:color w:val="454545"/>
          <w:sz w:val="24"/>
          <w:szCs w:val="24"/>
          <w:vertAlign w:val="superscript"/>
        </w:rPr>
        <w:t>th</w:t>
      </w:r>
      <w:r>
        <w:rPr>
          <w:b/>
          <w:color w:val="454545"/>
          <w:sz w:val="24"/>
          <w:szCs w:val="24"/>
        </w:rPr>
        <w:t xml:space="preserve"> Annual 5K Race</w:t>
      </w:r>
    </w:p>
    <w:p w14:paraId="3C4AD8D1" w14:textId="77777777" w:rsidR="0035242A" w:rsidRDefault="00DA6838">
      <w:pPr>
        <w:spacing w:line="240" w:lineRule="auto"/>
        <w:jc w:val="center"/>
        <w:rPr>
          <w:b/>
          <w:color w:val="454545"/>
          <w:sz w:val="24"/>
          <w:szCs w:val="24"/>
        </w:rPr>
      </w:pPr>
      <w:r>
        <w:rPr>
          <w:b/>
          <w:color w:val="454545"/>
          <w:sz w:val="24"/>
          <w:szCs w:val="24"/>
        </w:rPr>
        <w:t>Sponsorship Opportunities</w:t>
      </w:r>
    </w:p>
    <w:p w14:paraId="1E6C9B60" w14:textId="7F2AE65B" w:rsidR="0035242A" w:rsidRDefault="00DA6838">
      <w:pPr>
        <w:spacing w:line="240" w:lineRule="auto"/>
        <w:jc w:val="center"/>
        <w:rPr>
          <w:rFonts w:ascii="Arial Narrow" w:eastAsia="Arial Narrow" w:hAnsi="Arial Narrow" w:cs="Arial Narrow"/>
          <w:i/>
          <w:color w:val="454545"/>
        </w:rPr>
      </w:pPr>
      <w:r>
        <w:rPr>
          <w:rFonts w:ascii="Arial Narrow" w:eastAsia="Arial Narrow" w:hAnsi="Arial Narrow" w:cs="Arial Narrow"/>
          <w:b/>
          <w:i/>
          <w:color w:val="454545"/>
        </w:rPr>
        <w:t>**Please note: the deadline to declare sponsorship is June</w:t>
      </w:r>
      <w:r w:rsidR="0066419D">
        <w:rPr>
          <w:rFonts w:ascii="Arial Narrow" w:eastAsia="Arial Narrow" w:hAnsi="Arial Narrow" w:cs="Arial Narrow"/>
          <w:b/>
          <w:i/>
          <w:color w:val="454545"/>
        </w:rPr>
        <w:t xml:space="preserve"> 6th </w:t>
      </w:r>
      <w:r>
        <w:rPr>
          <w:rFonts w:ascii="Arial Narrow" w:eastAsia="Arial Narrow" w:hAnsi="Arial Narrow" w:cs="Arial Narrow"/>
          <w:i/>
          <w:color w:val="454545"/>
        </w:rPr>
        <w:t>**</w:t>
      </w:r>
    </w:p>
    <w:p w14:paraId="4791765C" w14:textId="77777777" w:rsidR="0035242A" w:rsidRDefault="0035242A">
      <w:pPr>
        <w:spacing w:line="240" w:lineRule="auto"/>
        <w:jc w:val="center"/>
        <w:rPr>
          <w:rFonts w:ascii="Arial Narrow" w:eastAsia="Arial Narrow" w:hAnsi="Arial Narrow" w:cs="Arial Narrow"/>
          <w:i/>
          <w:color w:val="454545"/>
        </w:rPr>
        <w:sectPr w:rsidR="0035242A">
          <w:headerReference w:type="first" r:id="rId9"/>
          <w:pgSz w:w="12240" w:h="15840"/>
          <w:pgMar w:top="882" w:right="1440" w:bottom="720" w:left="1440" w:header="0" w:footer="720" w:gutter="0"/>
          <w:pgNumType w:start="1"/>
          <w:cols w:space="720"/>
          <w:titlePg/>
        </w:sectPr>
      </w:pPr>
    </w:p>
    <w:p w14:paraId="32768203" w14:textId="77777777" w:rsidR="0035242A" w:rsidRDefault="00DA6838">
      <w:pPr>
        <w:spacing w:line="240" w:lineRule="auto"/>
        <w:jc w:val="both"/>
        <w:rPr>
          <w:rFonts w:ascii="Arial Narrow" w:eastAsia="Arial Narrow" w:hAnsi="Arial Narrow" w:cs="Arial Narrow"/>
          <w:color w:val="454545"/>
          <w:sz w:val="20"/>
          <w:szCs w:val="20"/>
        </w:rPr>
      </w:pPr>
      <w:r>
        <w:rPr>
          <w:rFonts w:ascii="Arial Narrow" w:eastAsia="Arial Narrow" w:hAnsi="Arial Narrow" w:cs="Arial Narrow"/>
          <w:b/>
          <w:color w:val="454545"/>
          <w:sz w:val="20"/>
          <w:szCs w:val="20"/>
        </w:rPr>
        <w:t xml:space="preserve">Presenting </w:t>
      </w:r>
      <w:r>
        <w:rPr>
          <w:rFonts w:ascii="Arial Narrow" w:eastAsia="Arial Narrow" w:hAnsi="Arial Narrow" w:cs="Arial Narrow"/>
          <w:color w:val="454545"/>
          <w:sz w:val="20"/>
          <w:szCs w:val="20"/>
        </w:rPr>
        <w:t xml:space="preserve">($10,000 donation):  </w:t>
      </w:r>
    </w:p>
    <w:p w14:paraId="076677B9" w14:textId="77777777" w:rsidR="0035242A" w:rsidRDefault="00DA6838">
      <w:pPr>
        <w:spacing w:line="240" w:lineRule="auto"/>
        <w:jc w:val="both"/>
        <w:rPr>
          <w:rFonts w:ascii="Arial Narrow" w:eastAsia="Arial Narrow" w:hAnsi="Arial Narrow" w:cs="Arial Narrow"/>
          <w:color w:val="454545"/>
          <w:sz w:val="20"/>
          <w:szCs w:val="20"/>
        </w:rPr>
      </w:pPr>
      <w:r>
        <w:rPr>
          <w:rFonts w:ascii="Arial Narrow" w:eastAsia="Arial Narrow" w:hAnsi="Arial Narrow" w:cs="Arial Narrow"/>
          <w:color w:val="454545"/>
          <w:sz w:val="20"/>
          <w:szCs w:val="20"/>
        </w:rPr>
        <w:t>(Only 1 Presenting Sponsor)</w:t>
      </w:r>
    </w:p>
    <w:p w14:paraId="010BA464"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name included in the title of the race – Presenting Sponsor</w:t>
      </w:r>
    </w:p>
    <w:p w14:paraId="36AE3BF0"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Advertisement on sign at check in/registration table</w:t>
      </w:r>
    </w:p>
    <w:p w14:paraId="553E3516"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Advertisement on banners positioned at race</w:t>
      </w:r>
    </w:p>
    <w:p w14:paraId="4E877C8F"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name on race pamphlet</w:t>
      </w:r>
    </w:p>
    <w:p w14:paraId="3EC2658C"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5 tickets to Spring for Forrest Cocktail Party and Auction</w:t>
      </w:r>
    </w:p>
    <w:p w14:paraId="42BE7F68"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 xml:space="preserve">Company name/logo on the race t-shirt  </w:t>
      </w:r>
    </w:p>
    <w:p w14:paraId="212A8091"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logo on race website with a link back to company website</w:t>
      </w:r>
    </w:p>
    <w:p w14:paraId="7692EE99"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Advertising in goody bag that each participant receives</w:t>
      </w:r>
    </w:p>
    <w:p w14:paraId="7DD85F0F" w14:textId="77777777" w:rsidR="0035242A" w:rsidRDefault="00DA6838">
      <w:pPr>
        <w:numPr>
          <w:ilvl w:val="0"/>
          <w:numId w:val="6"/>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Six race entries and t-shirts</w:t>
      </w:r>
    </w:p>
    <w:p w14:paraId="70C3CFD6" w14:textId="77777777" w:rsidR="0035242A" w:rsidRDefault="00DA6838">
      <w:pPr>
        <w:spacing w:line="240" w:lineRule="auto"/>
        <w:jc w:val="both"/>
        <w:rPr>
          <w:rFonts w:ascii="Arial Narrow" w:eastAsia="Arial Narrow" w:hAnsi="Arial Narrow" w:cs="Arial Narrow"/>
          <w:color w:val="454545"/>
          <w:sz w:val="20"/>
          <w:szCs w:val="20"/>
        </w:rPr>
      </w:pPr>
      <w:r>
        <w:rPr>
          <w:rFonts w:ascii="Arial Narrow" w:eastAsia="Arial Narrow" w:hAnsi="Arial Narrow" w:cs="Arial Narrow"/>
          <w:color w:val="454545"/>
          <w:sz w:val="20"/>
          <w:szCs w:val="20"/>
        </w:rPr>
        <w:t xml:space="preserve"> </w:t>
      </w:r>
    </w:p>
    <w:p w14:paraId="23093BA8" w14:textId="77777777" w:rsidR="0035242A" w:rsidRDefault="00DA6838">
      <w:pPr>
        <w:spacing w:line="240" w:lineRule="auto"/>
        <w:jc w:val="both"/>
        <w:rPr>
          <w:rFonts w:ascii="Arial Narrow" w:eastAsia="Arial Narrow" w:hAnsi="Arial Narrow" w:cs="Arial Narrow"/>
          <w:color w:val="454545"/>
          <w:sz w:val="20"/>
          <w:szCs w:val="20"/>
        </w:rPr>
      </w:pPr>
      <w:r>
        <w:rPr>
          <w:rFonts w:ascii="Arial Narrow" w:eastAsia="Arial Narrow" w:hAnsi="Arial Narrow" w:cs="Arial Narrow"/>
          <w:b/>
          <w:color w:val="454545"/>
          <w:sz w:val="20"/>
          <w:szCs w:val="20"/>
        </w:rPr>
        <w:t>Diamond</w:t>
      </w:r>
      <w:r>
        <w:rPr>
          <w:rFonts w:ascii="Arial Narrow" w:eastAsia="Arial Narrow" w:hAnsi="Arial Narrow" w:cs="Arial Narrow"/>
          <w:color w:val="454545"/>
          <w:sz w:val="20"/>
          <w:szCs w:val="20"/>
        </w:rPr>
        <w:t xml:space="preserve"> ($5,000 donation):</w:t>
      </w:r>
    </w:p>
    <w:p w14:paraId="344259B3"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Advertisement on sign at check in/registration table</w:t>
      </w:r>
    </w:p>
    <w:p w14:paraId="7077EE4F"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Advertisement on banners positioned at race</w:t>
      </w:r>
    </w:p>
    <w:p w14:paraId="43FE3513"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name on race pamphlet</w:t>
      </w:r>
    </w:p>
    <w:p w14:paraId="0A46F4CB"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5 tickets to Spring for Forrest Cocktail Party and Auction</w:t>
      </w:r>
    </w:p>
    <w:p w14:paraId="5F29CFE2"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 xml:space="preserve">Company name/logo on the race t-shirt  </w:t>
      </w:r>
    </w:p>
    <w:p w14:paraId="6218FD85"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logo on race website with a link back to company website</w:t>
      </w:r>
    </w:p>
    <w:p w14:paraId="73C2D126"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Advertising in goody bag that each participant receives</w:t>
      </w:r>
    </w:p>
    <w:p w14:paraId="13DE85FC" w14:textId="77777777" w:rsidR="0035242A" w:rsidRDefault="00DA6838">
      <w:pPr>
        <w:numPr>
          <w:ilvl w:val="0"/>
          <w:numId w:val="1"/>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Six race entries and t-shirts</w:t>
      </w:r>
    </w:p>
    <w:p w14:paraId="5AC6CCAB" w14:textId="77777777" w:rsidR="0035242A" w:rsidRDefault="00DA6838">
      <w:pPr>
        <w:spacing w:line="240" w:lineRule="auto"/>
        <w:jc w:val="both"/>
        <w:rPr>
          <w:rFonts w:ascii="Arial Narrow" w:eastAsia="Arial Narrow" w:hAnsi="Arial Narrow" w:cs="Arial Narrow"/>
          <w:color w:val="454545"/>
          <w:sz w:val="20"/>
          <w:szCs w:val="20"/>
        </w:rPr>
      </w:pPr>
      <w:r>
        <w:rPr>
          <w:rFonts w:ascii="Arial Narrow" w:eastAsia="Arial Narrow" w:hAnsi="Arial Narrow" w:cs="Arial Narrow"/>
          <w:b/>
          <w:color w:val="454545"/>
          <w:sz w:val="20"/>
          <w:szCs w:val="20"/>
        </w:rPr>
        <w:t>Platinum</w:t>
      </w:r>
      <w:r>
        <w:rPr>
          <w:rFonts w:ascii="Arial Narrow" w:eastAsia="Arial Narrow" w:hAnsi="Arial Narrow" w:cs="Arial Narrow"/>
          <w:color w:val="454545"/>
          <w:sz w:val="20"/>
          <w:szCs w:val="20"/>
        </w:rPr>
        <w:t xml:space="preserve"> ($2,500 donation):</w:t>
      </w:r>
    </w:p>
    <w:p w14:paraId="17A697D6" w14:textId="77777777" w:rsidR="0035242A" w:rsidRDefault="00DA6838">
      <w:pPr>
        <w:numPr>
          <w:ilvl w:val="0"/>
          <w:numId w:val="2"/>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Advertisement on banners positioned at the race</w:t>
      </w:r>
    </w:p>
    <w:p w14:paraId="6D1BACCE" w14:textId="77777777" w:rsidR="0035242A" w:rsidRDefault="00DA6838">
      <w:pPr>
        <w:numPr>
          <w:ilvl w:val="0"/>
          <w:numId w:val="2"/>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name on race pamphlet</w:t>
      </w:r>
    </w:p>
    <w:p w14:paraId="59C1404A" w14:textId="77777777" w:rsidR="0035242A" w:rsidRDefault="00DA6838">
      <w:pPr>
        <w:numPr>
          <w:ilvl w:val="0"/>
          <w:numId w:val="2"/>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4 tickets to Spring for Forrest Cocktail Party and Auction</w:t>
      </w:r>
    </w:p>
    <w:p w14:paraId="65CC2E9F" w14:textId="77777777" w:rsidR="0035242A" w:rsidRDefault="00DA6838">
      <w:pPr>
        <w:numPr>
          <w:ilvl w:val="0"/>
          <w:numId w:val="2"/>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 xml:space="preserve">Company name/logo on the race t-shirt  </w:t>
      </w:r>
    </w:p>
    <w:p w14:paraId="65257E80" w14:textId="77777777" w:rsidR="0035242A" w:rsidRDefault="00DA6838">
      <w:pPr>
        <w:numPr>
          <w:ilvl w:val="0"/>
          <w:numId w:val="2"/>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logo on race website with a link back to company website</w:t>
      </w:r>
    </w:p>
    <w:p w14:paraId="6A72CE30" w14:textId="77777777" w:rsidR="0035242A" w:rsidRDefault="00DA6838">
      <w:pPr>
        <w:numPr>
          <w:ilvl w:val="0"/>
          <w:numId w:val="2"/>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Advertising in goody bag that each participant receives</w:t>
      </w:r>
    </w:p>
    <w:p w14:paraId="515CF189" w14:textId="77777777" w:rsidR="0035242A" w:rsidRDefault="00DA6838">
      <w:pPr>
        <w:numPr>
          <w:ilvl w:val="0"/>
          <w:numId w:val="2"/>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Five race entries and t-shirts</w:t>
      </w:r>
    </w:p>
    <w:p w14:paraId="75AAF666" w14:textId="77777777" w:rsidR="0035242A" w:rsidRDefault="00DA6838">
      <w:pPr>
        <w:spacing w:line="240" w:lineRule="auto"/>
        <w:jc w:val="both"/>
        <w:rPr>
          <w:rFonts w:ascii="Arial Narrow" w:eastAsia="Arial Narrow" w:hAnsi="Arial Narrow" w:cs="Arial Narrow"/>
          <w:color w:val="454545"/>
          <w:sz w:val="20"/>
          <w:szCs w:val="20"/>
        </w:rPr>
      </w:pPr>
      <w:r>
        <w:rPr>
          <w:rFonts w:ascii="Arial Narrow" w:eastAsia="Arial Narrow" w:hAnsi="Arial Narrow" w:cs="Arial Narrow"/>
          <w:b/>
          <w:color w:val="454545"/>
          <w:sz w:val="20"/>
          <w:szCs w:val="20"/>
        </w:rPr>
        <w:t>Gold</w:t>
      </w:r>
      <w:r>
        <w:rPr>
          <w:rFonts w:ascii="Arial Narrow" w:eastAsia="Arial Narrow" w:hAnsi="Arial Narrow" w:cs="Arial Narrow"/>
          <w:color w:val="454545"/>
          <w:sz w:val="20"/>
          <w:szCs w:val="20"/>
        </w:rPr>
        <w:t xml:space="preserve"> ($1,250 donation):</w:t>
      </w:r>
    </w:p>
    <w:p w14:paraId="3ABB9AE5" w14:textId="77777777" w:rsidR="0035242A" w:rsidRDefault="00DA6838">
      <w:pPr>
        <w:numPr>
          <w:ilvl w:val="0"/>
          <w:numId w:val="3"/>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name on race pamphlet</w:t>
      </w:r>
    </w:p>
    <w:p w14:paraId="4A321623" w14:textId="77777777" w:rsidR="0035242A" w:rsidRDefault="00DA6838">
      <w:pPr>
        <w:numPr>
          <w:ilvl w:val="0"/>
          <w:numId w:val="3"/>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name/logo on the race t-shirt</w:t>
      </w:r>
    </w:p>
    <w:p w14:paraId="7E881979" w14:textId="77777777" w:rsidR="0035242A" w:rsidRDefault="00DA6838">
      <w:pPr>
        <w:numPr>
          <w:ilvl w:val="0"/>
          <w:numId w:val="3"/>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3 tickets to Spring for Forrest Cocktail Party and Auction</w:t>
      </w:r>
    </w:p>
    <w:p w14:paraId="46463237" w14:textId="77777777" w:rsidR="0035242A" w:rsidRDefault="00DA6838">
      <w:pPr>
        <w:numPr>
          <w:ilvl w:val="0"/>
          <w:numId w:val="3"/>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logo on race website with a link back to company website</w:t>
      </w:r>
    </w:p>
    <w:p w14:paraId="0E013A2E" w14:textId="77777777" w:rsidR="0035242A" w:rsidRDefault="00DA6838">
      <w:pPr>
        <w:numPr>
          <w:ilvl w:val="0"/>
          <w:numId w:val="3"/>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Advertising in goody bag that each participant receives</w:t>
      </w:r>
    </w:p>
    <w:p w14:paraId="6021B427" w14:textId="77777777" w:rsidR="0035242A" w:rsidRDefault="00DA6838">
      <w:pPr>
        <w:numPr>
          <w:ilvl w:val="0"/>
          <w:numId w:val="3"/>
        </w:numPr>
        <w:pBdr>
          <w:top w:val="nil"/>
          <w:left w:val="nil"/>
          <w:bottom w:val="nil"/>
          <w:right w:val="nil"/>
          <w:between w:val="nil"/>
        </w:pBdr>
        <w:spacing w:line="240" w:lineRule="auto"/>
        <w:ind w:left="3600"/>
        <w:rPr>
          <w:color w:val="454545"/>
          <w:sz w:val="20"/>
          <w:szCs w:val="20"/>
        </w:rPr>
      </w:pPr>
      <w:r>
        <w:rPr>
          <w:rFonts w:ascii="Arial Narrow" w:eastAsia="Arial Narrow" w:hAnsi="Arial Narrow" w:cs="Arial Narrow"/>
          <w:color w:val="454545"/>
          <w:sz w:val="20"/>
          <w:szCs w:val="20"/>
        </w:rPr>
        <w:t>Four race entries and t-shirts</w:t>
      </w:r>
    </w:p>
    <w:p w14:paraId="080913EA" w14:textId="77777777" w:rsidR="0035242A" w:rsidRDefault="00DA6838">
      <w:pPr>
        <w:spacing w:line="240" w:lineRule="auto"/>
        <w:rPr>
          <w:rFonts w:ascii="Arial Narrow" w:eastAsia="Arial Narrow" w:hAnsi="Arial Narrow" w:cs="Arial Narrow"/>
          <w:color w:val="454545"/>
          <w:sz w:val="20"/>
          <w:szCs w:val="20"/>
        </w:rPr>
      </w:pPr>
      <w:r>
        <w:rPr>
          <w:rFonts w:ascii="Arial Narrow" w:eastAsia="Arial Narrow" w:hAnsi="Arial Narrow" w:cs="Arial Narrow"/>
          <w:b/>
          <w:color w:val="454545"/>
          <w:sz w:val="20"/>
          <w:szCs w:val="20"/>
        </w:rPr>
        <w:t>Silver</w:t>
      </w:r>
      <w:r>
        <w:rPr>
          <w:rFonts w:ascii="Arial Narrow" w:eastAsia="Arial Narrow" w:hAnsi="Arial Narrow" w:cs="Arial Narrow"/>
          <w:color w:val="454545"/>
          <w:sz w:val="20"/>
          <w:szCs w:val="20"/>
        </w:rPr>
        <w:t xml:space="preserve"> ($750 donation):</w:t>
      </w:r>
    </w:p>
    <w:p w14:paraId="5F4DA005" w14:textId="77777777" w:rsidR="0035242A" w:rsidRDefault="00DA6838">
      <w:pPr>
        <w:numPr>
          <w:ilvl w:val="0"/>
          <w:numId w:val="4"/>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name/logo on the race t-shirt</w:t>
      </w:r>
    </w:p>
    <w:p w14:paraId="4000B982" w14:textId="77777777" w:rsidR="0035242A" w:rsidRDefault="00DA6838">
      <w:pPr>
        <w:numPr>
          <w:ilvl w:val="0"/>
          <w:numId w:val="4"/>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2 tickets to Spring for Forrest Cocktail Party and Auction</w:t>
      </w:r>
    </w:p>
    <w:p w14:paraId="76D973F5" w14:textId="77777777" w:rsidR="0035242A" w:rsidRDefault="00DA6838">
      <w:pPr>
        <w:numPr>
          <w:ilvl w:val="0"/>
          <w:numId w:val="4"/>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Company logo on race website</w:t>
      </w:r>
    </w:p>
    <w:p w14:paraId="0F428601" w14:textId="77777777" w:rsidR="0035242A" w:rsidRDefault="00DA6838">
      <w:pPr>
        <w:numPr>
          <w:ilvl w:val="0"/>
          <w:numId w:val="4"/>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Advertising in goody bag that each participant receives</w:t>
      </w:r>
    </w:p>
    <w:p w14:paraId="061B7B8E" w14:textId="77777777" w:rsidR="0035242A" w:rsidRDefault="00DA6838">
      <w:pPr>
        <w:numPr>
          <w:ilvl w:val="0"/>
          <w:numId w:val="4"/>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Three race entries and t-shirts</w:t>
      </w:r>
    </w:p>
    <w:p w14:paraId="675FA9FC" w14:textId="77777777" w:rsidR="0035242A" w:rsidRDefault="00DA6838">
      <w:pPr>
        <w:spacing w:line="240" w:lineRule="auto"/>
        <w:jc w:val="both"/>
        <w:rPr>
          <w:rFonts w:ascii="Arial Narrow" w:eastAsia="Arial Narrow" w:hAnsi="Arial Narrow" w:cs="Arial Narrow"/>
          <w:color w:val="454545"/>
          <w:sz w:val="20"/>
          <w:szCs w:val="20"/>
        </w:rPr>
      </w:pPr>
      <w:r>
        <w:rPr>
          <w:rFonts w:ascii="Arial Narrow" w:eastAsia="Arial Narrow" w:hAnsi="Arial Narrow" w:cs="Arial Narrow"/>
          <w:b/>
          <w:color w:val="454545"/>
          <w:sz w:val="20"/>
          <w:szCs w:val="20"/>
        </w:rPr>
        <w:t>Bronze</w:t>
      </w:r>
      <w:r>
        <w:rPr>
          <w:rFonts w:ascii="Arial Narrow" w:eastAsia="Arial Narrow" w:hAnsi="Arial Narrow" w:cs="Arial Narrow"/>
          <w:color w:val="454545"/>
          <w:sz w:val="20"/>
          <w:szCs w:val="20"/>
        </w:rPr>
        <w:t xml:space="preserve"> ($500 donation):</w:t>
      </w:r>
    </w:p>
    <w:p w14:paraId="5C09199D" w14:textId="77777777" w:rsidR="0035242A" w:rsidRDefault="00DA6838">
      <w:pPr>
        <w:numPr>
          <w:ilvl w:val="0"/>
          <w:numId w:val="5"/>
        </w:numPr>
        <w:pBdr>
          <w:top w:val="nil"/>
          <w:left w:val="nil"/>
          <w:bottom w:val="nil"/>
          <w:right w:val="nil"/>
          <w:between w:val="nil"/>
        </w:pBdr>
        <w:spacing w:line="240" w:lineRule="auto"/>
        <w:ind w:left="3600"/>
        <w:rPr>
          <w:color w:val="454545"/>
          <w:sz w:val="20"/>
          <w:szCs w:val="20"/>
        </w:rPr>
      </w:pPr>
      <w:r>
        <w:rPr>
          <w:rFonts w:ascii="Arial Narrow" w:eastAsia="Arial Narrow" w:hAnsi="Arial Narrow" w:cs="Arial Narrow"/>
          <w:color w:val="454545"/>
          <w:sz w:val="20"/>
          <w:szCs w:val="20"/>
        </w:rPr>
        <w:t>Company advertising in goody bag that each participant receives</w:t>
      </w:r>
    </w:p>
    <w:p w14:paraId="6428798B" w14:textId="77777777" w:rsidR="0035242A" w:rsidRDefault="00DA6838">
      <w:pPr>
        <w:numPr>
          <w:ilvl w:val="0"/>
          <w:numId w:val="5"/>
        </w:numPr>
        <w:pBdr>
          <w:top w:val="nil"/>
          <w:left w:val="nil"/>
          <w:bottom w:val="nil"/>
          <w:right w:val="nil"/>
          <w:between w:val="nil"/>
        </w:pBdr>
        <w:spacing w:line="240" w:lineRule="auto"/>
        <w:ind w:left="3600"/>
        <w:rPr>
          <w:color w:val="454545"/>
          <w:sz w:val="20"/>
          <w:szCs w:val="20"/>
        </w:rPr>
      </w:pPr>
      <w:r>
        <w:rPr>
          <w:rFonts w:ascii="Arial Narrow" w:eastAsia="Arial Narrow" w:hAnsi="Arial Narrow" w:cs="Arial Narrow"/>
          <w:color w:val="454545"/>
          <w:sz w:val="20"/>
          <w:szCs w:val="20"/>
        </w:rPr>
        <w:t>Company name on race website</w:t>
      </w:r>
    </w:p>
    <w:p w14:paraId="7FCBBDB5" w14:textId="77777777" w:rsidR="0035242A" w:rsidRDefault="00DA6838">
      <w:pPr>
        <w:numPr>
          <w:ilvl w:val="0"/>
          <w:numId w:val="5"/>
        </w:numPr>
        <w:pBdr>
          <w:top w:val="nil"/>
          <w:left w:val="nil"/>
          <w:bottom w:val="nil"/>
          <w:right w:val="nil"/>
          <w:between w:val="nil"/>
        </w:pBdr>
        <w:spacing w:line="240" w:lineRule="auto"/>
        <w:ind w:left="3600"/>
        <w:jc w:val="both"/>
        <w:rPr>
          <w:color w:val="454545"/>
          <w:sz w:val="20"/>
          <w:szCs w:val="20"/>
        </w:rPr>
      </w:pPr>
      <w:r>
        <w:rPr>
          <w:rFonts w:ascii="Arial Narrow" w:eastAsia="Arial Narrow" w:hAnsi="Arial Narrow" w:cs="Arial Narrow"/>
          <w:color w:val="454545"/>
          <w:sz w:val="20"/>
          <w:szCs w:val="20"/>
        </w:rPr>
        <w:t>Two race entries and t-shirts</w:t>
      </w:r>
    </w:p>
    <w:p w14:paraId="4639BE64" w14:textId="77777777" w:rsidR="0035242A" w:rsidRDefault="0035242A">
      <w:pPr>
        <w:spacing w:line="240" w:lineRule="auto"/>
        <w:jc w:val="both"/>
        <w:rPr>
          <w:rFonts w:ascii="Arial Narrow" w:eastAsia="Arial Narrow" w:hAnsi="Arial Narrow" w:cs="Arial Narrow"/>
          <w:b/>
          <w:color w:val="454545"/>
        </w:rPr>
      </w:pPr>
    </w:p>
    <w:p w14:paraId="3049E310" w14:textId="77777777" w:rsidR="0035242A" w:rsidRDefault="00DA6838">
      <w:pPr>
        <w:jc w:val="center"/>
        <w:rPr>
          <w:b/>
          <w:color w:val="454545"/>
          <w:sz w:val="20"/>
          <w:szCs w:val="20"/>
        </w:rPr>
      </w:pPr>
      <w:r>
        <w:rPr>
          <w:b/>
          <w:color w:val="454545"/>
          <w:sz w:val="20"/>
          <w:szCs w:val="20"/>
        </w:rPr>
        <w:t xml:space="preserve">If your company would like to make a financial donation, </w:t>
      </w:r>
    </w:p>
    <w:p w14:paraId="1D98A366" w14:textId="77777777" w:rsidR="0035242A" w:rsidRDefault="00DA6838">
      <w:pPr>
        <w:jc w:val="center"/>
        <w:rPr>
          <w:b/>
          <w:color w:val="454545"/>
          <w:sz w:val="20"/>
          <w:szCs w:val="20"/>
        </w:rPr>
      </w:pPr>
      <w:r>
        <w:rPr>
          <w:b/>
          <w:color w:val="454545"/>
          <w:sz w:val="20"/>
          <w:szCs w:val="20"/>
        </w:rPr>
        <w:t>please fill out the sponsor form and mail with a check payable to</w:t>
      </w:r>
    </w:p>
    <w:p w14:paraId="03C13795" w14:textId="77777777" w:rsidR="0035242A" w:rsidRDefault="00DA6838">
      <w:pPr>
        <w:jc w:val="center"/>
        <w:rPr>
          <w:b/>
          <w:color w:val="454545"/>
          <w:sz w:val="20"/>
          <w:szCs w:val="20"/>
        </w:rPr>
      </w:pPr>
      <w:r>
        <w:rPr>
          <w:b/>
          <w:color w:val="454545"/>
          <w:sz w:val="20"/>
          <w:szCs w:val="20"/>
        </w:rPr>
        <w:t>The Forrest Spence Fund</w:t>
      </w:r>
    </w:p>
    <w:p w14:paraId="267DF319" w14:textId="77777777" w:rsidR="0035242A" w:rsidRDefault="00DA6838">
      <w:pPr>
        <w:jc w:val="center"/>
        <w:rPr>
          <w:rFonts w:ascii="Arial Narrow" w:eastAsia="Arial Narrow" w:hAnsi="Arial Narrow" w:cs="Arial Narrow"/>
          <w:color w:val="454545"/>
        </w:rPr>
      </w:pPr>
      <w:r>
        <w:rPr>
          <w:b/>
          <w:color w:val="454545"/>
          <w:sz w:val="20"/>
          <w:szCs w:val="20"/>
        </w:rPr>
        <w:t>PO Box 770478, Memphis, TN 38177</w:t>
      </w:r>
    </w:p>
    <w:sectPr w:rsidR="0035242A">
      <w:type w:val="continuous"/>
      <w:pgSz w:w="12240" w:h="15840"/>
      <w:pgMar w:top="882"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CD58" w14:textId="77777777" w:rsidR="001C11E6" w:rsidRDefault="001C11E6">
      <w:pPr>
        <w:spacing w:line="240" w:lineRule="auto"/>
      </w:pPr>
      <w:r>
        <w:separator/>
      </w:r>
    </w:p>
  </w:endnote>
  <w:endnote w:type="continuationSeparator" w:id="0">
    <w:p w14:paraId="7EE49680" w14:textId="77777777" w:rsidR="001C11E6" w:rsidRDefault="001C1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C2C5" w14:textId="77777777" w:rsidR="001C11E6" w:rsidRDefault="001C11E6">
      <w:pPr>
        <w:spacing w:line="240" w:lineRule="auto"/>
      </w:pPr>
      <w:r>
        <w:separator/>
      </w:r>
    </w:p>
  </w:footnote>
  <w:footnote w:type="continuationSeparator" w:id="0">
    <w:p w14:paraId="225DF1E8" w14:textId="77777777" w:rsidR="001C11E6" w:rsidRDefault="001C11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4BF3" w14:textId="77777777" w:rsidR="0035242A" w:rsidRDefault="0035242A">
    <w:pPr>
      <w:jc w:val="center"/>
    </w:pPr>
  </w:p>
  <w:p w14:paraId="694E8536" w14:textId="77777777" w:rsidR="0035242A" w:rsidRDefault="00DA6838">
    <w:pPr>
      <w:jc w:val="center"/>
    </w:pPr>
    <w:r>
      <w:rPr>
        <w:noProof/>
      </w:rPr>
      <w:drawing>
        <wp:inline distT="114300" distB="114300" distL="114300" distR="114300" wp14:anchorId="113800DE" wp14:editId="2C85FA86">
          <wp:extent cx="1204913" cy="12049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4913" cy="1204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AB1"/>
    <w:multiLevelType w:val="multilevel"/>
    <w:tmpl w:val="B6C06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D1F71"/>
    <w:multiLevelType w:val="multilevel"/>
    <w:tmpl w:val="C6B45F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D01474"/>
    <w:multiLevelType w:val="multilevel"/>
    <w:tmpl w:val="A6D85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2D4D36"/>
    <w:multiLevelType w:val="multilevel"/>
    <w:tmpl w:val="B0A8B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40F40"/>
    <w:multiLevelType w:val="multilevel"/>
    <w:tmpl w:val="757A5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81FC1"/>
    <w:multiLevelType w:val="multilevel"/>
    <w:tmpl w:val="CBF87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95"/>
    <w:rsid w:val="000216D5"/>
    <w:rsid w:val="00021960"/>
    <w:rsid w:val="00026A40"/>
    <w:rsid w:val="000D5F26"/>
    <w:rsid w:val="00192837"/>
    <w:rsid w:val="001C11E6"/>
    <w:rsid w:val="001D4DBF"/>
    <w:rsid w:val="00220F89"/>
    <w:rsid w:val="00222CE0"/>
    <w:rsid w:val="00231227"/>
    <w:rsid w:val="00282D29"/>
    <w:rsid w:val="002B7302"/>
    <w:rsid w:val="00312BCC"/>
    <w:rsid w:val="00314E91"/>
    <w:rsid w:val="00315963"/>
    <w:rsid w:val="0032126D"/>
    <w:rsid w:val="00321551"/>
    <w:rsid w:val="00337D2B"/>
    <w:rsid w:val="0035242A"/>
    <w:rsid w:val="00367FDF"/>
    <w:rsid w:val="00373462"/>
    <w:rsid w:val="003A79C8"/>
    <w:rsid w:val="003E3895"/>
    <w:rsid w:val="00401189"/>
    <w:rsid w:val="00410C53"/>
    <w:rsid w:val="004407BA"/>
    <w:rsid w:val="004B1D9D"/>
    <w:rsid w:val="004E67D2"/>
    <w:rsid w:val="004F7FDF"/>
    <w:rsid w:val="005114D8"/>
    <w:rsid w:val="0051378D"/>
    <w:rsid w:val="00524926"/>
    <w:rsid w:val="00597B1B"/>
    <w:rsid w:val="005C79B2"/>
    <w:rsid w:val="005D2CF8"/>
    <w:rsid w:val="00634590"/>
    <w:rsid w:val="0066419D"/>
    <w:rsid w:val="00680F0C"/>
    <w:rsid w:val="00690F13"/>
    <w:rsid w:val="00696264"/>
    <w:rsid w:val="006C4B95"/>
    <w:rsid w:val="0073237D"/>
    <w:rsid w:val="00741FFC"/>
    <w:rsid w:val="007429D6"/>
    <w:rsid w:val="00773604"/>
    <w:rsid w:val="007D3CF9"/>
    <w:rsid w:val="007E05B1"/>
    <w:rsid w:val="00861AAA"/>
    <w:rsid w:val="00871647"/>
    <w:rsid w:val="00885812"/>
    <w:rsid w:val="008A7E1F"/>
    <w:rsid w:val="008D1348"/>
    <w:rsid w:val="008E15F0"/>
    <w:rsid w:val="008F18CF"/>
    <w:rsid w:val="008F2916"/>
    <w:rsid w:val="008F41AD"/>
    <w:rsid w:val="009669FC"/>
    <w:rsid w:val="00972857"/>
    <w:rsid w:val="00973404"/>
    <w:rsid w:val="00984421"/>
    <w:rsid w:val="009B5C4B"/>
    <w:rsid w:val="00A03CDF"/>
    <w:rsid w:val="00A15A3C"/>
    <w:rsid w:val="00A44BC3"/>
    <w:rsid w:val="00A5789F"/>
    <w:rsid w:val="00A62ED8"/>
    <w:rsid w:val="00AE616C"/>
    <w:rsid w:val="00AE73CD"/>
    <w:rsid w:val="00AF72D9"/>
    <w:rsid w:val="00B3474C"/>
    <w:rsid w:val="00BD3A07"/>
    <w:rsid w:val="00C14103"/>
    <w:rsid w:val="00C4165E"/>
    <w:rsid w:val="00C43000"/>
    <w:rsid w:val="00C46215"/>
    <w:rsid w:val="00C46CA8"/>
    <w:rsid w:val="00C476AA"/>
    <w:rsid w:val="00C74A1F"/>
    <w:rsid w:val="00CD05C9"/>
    <w:rsid w:val="00CE4AF2"/>
    <w:rsid w:val="00CE72D7"/>
    <w:rsid w:val="00D02A89"/>
    <w:rsid w:val="00D12571"/>
    <w:rsid w:val="00D95FE5"/>
    <w:rsid w:val="00DA6838"/>
    <w:rsid w:val="00E029BD"/>
    <w:rsid w:val="00E44A3A"/>
    <w:rsid w:val="00EF6CD7"/>
    <w:rsid w:val="00F31687"/>
    <w:rsid w:val="00F319BA"/>
    <w:rsid w:val="00F53800"/>
    <w:rsid w:val="00F76582"/>
    <w:rsid w:val="00FA35D0"/>
    <w:rsid w:val="00FB3512"/>
    <w:rsid w:val="00FC7772"/>
    <w:rsid w:val="00FF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13A80"/>
  <w15:docId w15:val="{91C5B237-3A8C-1F48-A2D7-89308DC3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3474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47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rrestspencefund.org/" TargetMode="External"/><Relationship Id="rId3" Type="http://schemas.openxmlformats.org/officeDocument/2006/relationships/settings" Target="settings.xml"/><Relationship Id="rId7" Type="http://schemas.openxmlformats.org/officeDocument/2006/relationships/hyperlink" Target="http://www.forrestspence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williams/Downloads/5k%20sponsorship%20letter-%20Org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5k sponsorship letter- Orgill.dotx</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Janie Williams</cp:lastModifiedBy>
  <cp:revision>2</cp:revision>
  <dcterms:created xsi:type="dcterms:W3CDTF">2019-06-03T17:36:00Z</dcterms:created>
  <dcterms:modified xsi:type="dcterms:W3CDTF">2019-06-03T17:36:00Z</dcterms:modified>
</cp:coreProperties>
</file>